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F3" w:rsidRPr="00783F55" w:rsidRDefault="000654F3" w:rsidP="00783F5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3F55">
        <w:rPr>
          <w:rFonts w:ascii="Times New Roman" w:hAnsi="Times New Roman" w:cs="Times New Roman"/>
          <w:sz w:val="28"/>
          <w:szCs w:val="28"/>
          <w:u w:val="single"/>
          <w:lang w:val="uk-UA"/>
        </w:rPr>
        <w:t>Вакансії по КЗ «Лобачівський НВК «ЗОШ І-ІІІ ст. –Д/С»</w:t>
      </w:r>
    </w:p>
    <w:p w:rsidR="000654F3" w:rsidRPr="00783F55" w:rsidRDefault="000654F3" w:rsidP="00783F5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3F55">
        <w:rPr>
          <w:rFonts w:ascii="Times New Roman" w:hAnsi="Times New Roman" w:cs="Times New Roman"/>
          <w:sz w:val="28"/>
          <w:szCs w:val="28"/>
          <w:u w:val="single"/>
          <w:lang w:val="uk-UA"/>
        </w:rPr>
        <w:t>на 2017/2018 навчальний рік</w:t>
      </w:r>
    </w:p>
    <w:p w:rsidR="000654F3" w:rsidRPr="00783F55" w:rsidRDefault="000654F3">
      <w:pPr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  <w:lang w:val="uk-UA"/>
        </w:rPr>
        <w:t>Практичний  психолог     -   0,25 ставки</w:t>
      </w:r>
    </w:p>
    <w:sectPr w:rsidR="000654F3" w:rsidRPr="00783F55" w:rsidSect="000A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C85"/>
    <w:rsid w:val="000654F3"/>
    <w:rsid w:val="000A3D1A"/>
    <w:rsid w:val="00123C85"/>
    <w:rsid w:val="00645DB8"/>
    <w:rsid w:val="00783F55"/>
    <w:rsid w:val="00A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1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783F5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</Words>
  <Characters>105</Characters>
  <Application>Microsoft Office Outlook</Application>
  <DocSecurity>0</DocSecurity>
  <Lines>0</Lines>
  <Paragraphs>0</Paragraphs>
  <ScaleCrop>false</ScaleCrop>
  <Company>пользователь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</cp:revision>
  <dcterms:created xsi:type="dcterms:W3CDTF">2017-12-06T23:21:00Z</dcterms:created>
  <dcterms:modified xsi:type="dcterms:W3CDTF">2017-12-07T09:01:00Z</dcterms:modified>
</cp:coreProperties>
</file>